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32" w:rsidRDefault="001F0932" w:rsidP="001F0932">
      <w:pPr>
        <w:pStyle w:val="NormlnIMP"/>
        <w:spacing w:line="24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Obecně závazná vyhláška</w:t>
      </w:r>
    </w:p>
    <w:p w:rsidR="001F0932" w:rsidRDefault="001F0932" w:rsidP="001F0932">
      <w:pPr>
        <w:pStyle w:val="NormlnIMP"/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obce </w:t>
      </w:r>
      <w:r w:rsidR="007E51AF">
        <w:rPr>
          <w:b/>
          <w:bCs/>
          <w:color w:val="000000"/>
          <w:sz w:val="32"/>
          <w:szCs w:val="32"/>
        </w:rPr>
        <w:t xml:space="preserve">Níhov </w:t>
      </w:r>
      <w:r>
        <w:rPr>
          <w:b/>
          <w:bCs/>
          <w:color w:val="000000"/>
          <w:sz w:val="28"/>
          <w:szCs w:val="28"/>
        </w:rPr>
        <w:t xml:space="preserve">č. </w:t>
      </w:r>
      <w:r w:rsidR="007E51AF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/201</w:t>
      </w:r>
      <w:r w:rsidR="007E51AF">
        <w:rPr>
          <w:b/>
          <w:bCs/>
          <w:color w:val="000000"/>
          <w:sz w:val="28"/>
          <w:szCs w:val="28"/>
        </w:rPr>
        <w:t>8</w:t>
      </w:r>
    </w:p>
    <w:p w:rsidR="001F0932" w:rsidRDefault="001F0932" w:rsidP="001F0932">
      <w:pPr>
        <w:pStyle w:val="NormlnIMP"/>
        <w:spacing w:line="240" w:lineRule="auto"/>
        <w:jc w:val="center"/>
        <w:rPr>
          <w:b/>
          <w:bCs/>
          <w:color w:val="000000"/>
          <w:sz w:val="32"/>
          <w:szCs w:val="32"/>
        </w:rPr>
      </w:pPr>
    </w:p>
    <w:p w:rsidR="001F0932" w:rsidRDefault="007E51AF" w:rsidP="001F093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</w:t>
      </w:r>
      <w:r w:rsidR="001F0932" w:rsidRPr="00BD4082">
        <w:rPr>
          <w:color w:val="000000"/>
          <w:sz w:val="28"/>
          <w:szCs w:val="28"/>
        </w:rPr>
        <w:t xml:space="preserve">terou se </w:t>
      </w:r>
      <w:r w:rsidR="001F0932">
        <w:rPr>
          <w:color w:val="000000"/>
          <w:sz w:val="28"/>
          <w:szCs w:val="28"/>
        </w:rPr>
        <w:t>mění o</w:t>
      </w:r>
      <w:r w:rsidR="001F0932" w:rsidRPr="00BD4082">
        <w:rPr>
          <w:color w:val="000000"/>
          <w:sz w:val="28"/>
          <w:szCs w:val="28"/>
        </w:rPr>
        <w:t>becně závazná vyhláška</w:t>
      </w:r>
      <w:r>
        <w:rPr>
          <w:color w:val="000000"/>
          <w:sz w:val="28"/>
          <w:szCs w:val="28"/>
        </w:rPr>
        <w:t xml:space="preserve"> obce Níhov</w:t>
      </w:r>
      <w:r w:rsidR="001F0932">
        <w:rPr>
          <w:color w:val="000000"/>
          <w:sz w:val="28"/>
          <w:szCs w:val="28"/>
        </w:rPr>
        <w:t xml:space="preserve"> č. </w:t>
      </w:r>
      <w:r>
        <w:rPr>
          <w:color w:val="000000"/>
          <w:sz w:val="28"/>
          <w:szCs w:val="28"/>
        </w:rPr>
        <w:t>1</w:t>
      </w:r>
      <w:r w:rsidR="001F0932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2017,</w:t>
      </w:r>
    </w:p>
    <w:p w:rsidR="001F0932" w:rsidRPr="004B6C77" w:rsidRDefault="007E51AF" w:rsidP="001F093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o místních</w:t>
      </w:r>
      <w:r w:rsidR="001F0932">
        <w:rPr>
          <w:color w:val="000000"/>
          <w:sz w:val="28"/>
          <w:szCs w:val="28"/>
        </w:rPr>
        <w:t xml:space="preserve"> poplat</w:t>
      </w:r>
      <w:r>
        <w:rPr>
          <w:color w:val="000000"/>
          <w:sz w:val="28"/>
          <w:szCs w:val="28"/>
        </w:rPr>
        <w:t>cích</w:t>
      </w:r>
      <w:r w:rsidR="001F0932">
        <w:rPr>
          <w:color w:val="000000"/>
          <w:sz w:val="28"/>
          <w:szCs w:val="28"/>
        </w:rPr>
        <w:t xml:space="preserve"> </w:t>
      </w:r>
    </w:p>
    <w:p w:rsidR="001F0932" w:rsidRDefault="001F0932" w:rsidP="00575A3C">
      <w:pPr>
        <w:jc w:val="both"/>
      </w:pPr>
    </w:p>
    <w:p w:rsidR="001F0932" w:rsidRDefault="001F0932" w:rsidP="001F0932">
      <w:pPr>
        <w:jc w:val="both"/>
      </w:pPr>
      <w:r>
        <w:t xml:space="preserve">Zastupitelstvo obce </w:t>
      </w:r>
      <w:r w:rsidR="007E51AF">
        <w:t>Níhov</w:t>
      </w:r>
      <w:r>
        <w:t xml:space="preserve"> se na svém zasedání dne </w:t>
      </w:r>
      <w:proofErr w:type="gramStart"/>
      <w:r w:rsidR="005E60A0">
        <w:t>16.3.2018</w:t>
      </w:r>
      <w:proofErr w:type="gramEnd"/>
      <w:r>
        <w:t xml:space="preserve"> usnesením č. </w:t>
      </w:r>
      <w:r w:rsidR="005E60A0">
        <w:t xml:space="preserve">9 </w:t>
      </w:r>
      <w:r>
        <w:t xml:space="preserve">usneslo vydat na základě § 14 odst. 2 zákona č. 565/1990 Sb., o místních poplatcích, ve znění pozdějších </w:t>
      </w:r>
      <w:r w:rsidR="00DF169E">
        <w:t>předpisů a v souladu</w:t>
      </w:r>
      <w:r>
        <w:t xml:space="preserve"> s § 10 písm. d) a § 84 odst. 2 písm. h) zákona č. 128/2000 Sb., o obcích (obecní zřízení), ve znění pozdějších předpisů, tuto obecně závaznou vyhlášku: </w:t>
      </w:r>
    </w:p>
    <w:p w:rsidR="00575A3C" w:rsidRDefault="00575A3C" w:rsidP="00575A3C">
      <w:pPr>
        <w:pStyle w:val="Zkladntextodsazen"/>
        <w:jc w:val="both"/>
        <w:rPr>
          <w:sz w:val="24"/>
          <w:szCs w:val="24"/>
        </w:rPr>
      </w:pPr>
    </w:p>
    <w:p w:rsidR="00954387" w:rsidRDefault="00954387" w:rsidP="00575A3C">
      <w:pPr>
        <w:pStyle w:val="Zkladntextodsazen"/>
        <w:jc w:val="both"/>
        <w:rPr>
          <w:sz w:val="24"/>
          <w:szCs w:val="24"/>
        </w:rPr>
      </w:pPr>
    </w:p>
    <w:p w:rsidR="00575A3C" w:rsidRDefault="0096171E" w:rsidP="00575A3C">
      <w:pPr>
        <w:spacing w:line="240" w:lineRule="atLeast"/>
        <w:jc w:val="center"/>
      </w:pPr>
      <w:r>
        <w:t>Čl. I.</w:t>
      </w:r>
    </w:p>
    <w:p w:rsidR="00575A3C" w:rsidRDefault="00575A3C" w:rsidP="00575A3C">
      <w:pPr>
        <w:pStyle w:val="Zhlav"/>
        <w:tabs>
          <w:tab w:val="clear" w:pos="4536"/>
          <w:tab w:val="clear" w:pos="9072"/>
        </w:tabs>
        <w:spacing w:line="240" w:lineRule="atLeast"/>
        <w:jc w:val="both"/>
        <w:rPr>
          <w:sz w:val="24"/>
          <w:szCs w:val="24"/>
        </w:rPr>
      </w:pPr>
    </w:p>
    <w:p w:rsidR="00BD4082" w:rsidRDefault="00BD4082" w:rsidP="009D0CFC">
      <w:pPr>
        <w:spacing w:line="240" w:lineRule="atLeast"/>
        <w:ind w:firstLine="709"/>
        <w:jc w:val="both"/>
      </w:pPr>
      <w:r>
        <w:t>Obecně záv</w:t>
      </w:r>
      <w:r w:rsidR="001F0932">
        <w:t xml:space="preserve">azná vyhláška obce </w:t>
      </w:r>
      <w:r w:rsidR="007E51AF">
        <w:t>Níhov</w:t>
      </w:r>
      <w:r w:rsidR="0053433B">
        <w:t xml:space="preserve"> č.</w:t>
      </w:r>
      <w:r w:rsidR="00562535">
        <w:t xml:space="preserve"> </w:t>
      </w:r>
      <w:r w:rsidR="007E51AF">
        <w:t>1/2017</w:t>
      </w:r>
      <w:r>
        <w:t>, se mění takto:</w:t>
      </w:r>
    </w:p>
    <w:p w:rsidR="00BD4082" w:rsidRDefault="00BD4082" w:rsidP="00BD4082">
      <w:pPr>
        <w:spacing w:line="240" w:lineRule="atLeast"/>
        <w:jc w:val="both"/>
      </w:pPr>
    </w:p>
    <w:p w:rsidR="00BD4082" w:rsidRDefault="0053433B" w:rsidP="00EB5773">
      <w:pPr>
        <w:numPr>
          <w:ilvl w:val="0"/>
          <w:numId w:val="10"/>
        </w:numPr>
        <w:tabs>
          <w:tab w:val="clear" w:pos="720"/>
          <w:tab w:val="num" w:pos="360"/>
        </w:tabs>
        <w:spacing w:line="240" w:lineRule="atLeast"/>
        <w:ind w:left="360"/>
        <w:jc w:val="both"/>
      </w:pPr>
      <w:r>
        <w:t>V</w:t>
      </w:r>
      <w:r w:rsidR="00EE4181">
        <w:t>e</w:t>
      </w:r>
      <w:r>
        <w:t xml:space="preserve"> č</w:t>
      </w:r>
      <w:r w:rsidR="00BD4082">
        <w:t xml:space="preserve">l. </w:t>
      </w:r>
      <w:r w:rsidR="007E51AF">
        <w:t>4</w:t>
      </w:r>
      <w:r w:rsidR="00BD4082">
        <w:t xml:space="preserve"> </w:t>
      </w:r>
      <w:r w:rsidR="007E51AF">
        <w:t>odstavec 3</w:t>
      </w:r>
      <w:r>
        <w:t xml:space="preserve"> se</w:t>
      </w:r>
      <w:r w:rsidRPr="0053433B">
        <w:t xml:space="preserve"> </w:t>
      </w:r>
      <w:r>
        <w:t>vypouští.</w:t>
      </w:r>
    </w:p>
    <w:p w:rsidR="00DF1477" w:rsidRDefault="00DF1477" w:rsidP="00DF1477">
      <w:pPr>
        <w:spacing w:line="240" w:lineRule="atLeast"/>
        <w:jc w:val="both"/>
      </w:pPr>
    </w:p>
    <w:p w:rsidR="009D0CFC" w:rsidRDefault="009D0CFC" w:rsidP="00EB5773">
      <w:pPr>
        <w:spacing w:line="240" w:lineRule="atLeast"/>
        <w:jc w:val="both"/>
      </w:pPr>
    </w:p>
    <w:p w:rsidR="00751D55" w:rsidRDefault="00751D55" w:rsidP="00F21165">
      <w:pPr>
        <w:numPr>
          <w:ilvl w:val="0"/>
          <w:numId w:val="10"/>
        </w:numPr>
        <w:tabs>
          <w:tab w:val="clear" w:pos="720"/>
          <w:tab w:val="num" w:pos="360"/>
        </w:tabs>
        <w:spacing w:line="240" w:lineRule="atLeast"/>
        <w:ind w:left="360"/>
      </w:pPr>
      <w:r>
        <w:t>V</w:t>
      </w:r>
      <w:r w:rsidR="00EE4181">
        <w:t>e</w:t>
      </w:r>
      <w:r>
        <w:t xml:space="preserve"> čl. </w:t>
      </w:r>
      <w:r w:rsidR="007E51AF">
        <w:t>9</w:t>
      </w:r>
      <w:r w:rsidR="0096171E">
        <w:t xml:space="preserve"> </w:t>
      </w:r>
      <w:r w:rsidR="007E51AF">
        <w:t>odstavce 7 a 8 se vypouští.</w:t>
      </w:r>
    </w:p>
    <w:p w:rsidR="00D954D0" w:rsidRDefault="00D954D0" w:rsidP="00D954D0">
      <w:pPr>
        <w:spacing w:line="240" w:lineRule="atLeast"/>
      </w:pPr>
    </w:p>
    <w:p w:rsidR="00D954D0" w:rsidRDefault="00D954D0" w:rsidP="00F21165">
      <w:pPr>
        <w:numPr>
          <w:ilvl w:val="0"/>
          <w:numId w:val="10"/>
        </w:numPr>
        <w:tabs>
          <w:tab w:val="clear" w:pos="720"/>
          <w:tab w:val="num" w:pos="360"/>
        </w:tabs>
        <w:spacing w:line="240" w:lineRule="atLeast"/>
        <w:ind w:left="360"/>
      </w:pPr>
      <w:r>
        <w:t>Ve čl. 12 se doplňuje odstavec 4, který zní:</w:t>
      </w:r>
    </w:p>
    <w:p w:rsidR="00D954D0" w:rsidRDefault="00D954D0" w:rsidP="00D954D0">
      <w:pPr>
        <w:spacing w:line="240" w:lineRule="atLeast"/>
        <w:ind w:left="360"/>
      </w:pPr>
    </w:p>
    <w:p w:rsidR="00D954D0" w:rsidRDefault="00D954D0" w:rsidP="00D954D0">
      <w:pPr>
        <w:spacing w:line="240" w:lineRule="atLeast"/>
        <w:ind w:left="360"/>
        <w:jc w:val="both"/>
      </w:pPr>
      <w:r>
        <w:t>„</w:t>
      </w:r>
      <w:r w:rsidRPr="00D954D0">
        <w:t xml:space="preserve">V případě, že poplatník nesplní povinnost ohlásit údaj rozhodný pro osvobození od poplatku ve lhůtě stanovené </w:t>
      </w:r>
      <w:r>
        <w:t xml:space="preserve">touto </w:t>
      </w:r>
      <w:r w:rsidRPr="00D954D0">
        <w:t>obecně závaznou vyhláškou, nárok na osvobození od tohoto poplatku zaniká</w:t>
      </w:r>
      <w:r>
        <w:t>.“</w:t>
      </w:r>
    </w:p>
    <w:p w:rsidR="00F21165" w:rsidRDefault="00F21165" w:rsidP="00F21165">
      <w:pPr>
        <w:spacing w:line="240" w:lineRule="atLeast"/>
      </w:pPr>
    </w:p>
    <w:p w:rsidR="0096171E" w:rsidRDefault="0096171E" w:rsidP="0096171E"/>
    <w:p w:rsidR="0096171E" w:rsidRPr="0096171E" w:rsidRDefault="0096171E" w:rsidP="0096171E"/>
    <w:p w:rsidR="00575A3C" w:rsidRPr="00863F99" w:rsidRDefault="00620AA3" w:rsidP="00575A3C">
      <w:pPr>
        <w:pStyle w:val="Nadpis6"/>
        <w:spacing w:line="240" w:lineRule="auto"/>
        <w:rPr>
          <w:sz w:val="24"/>
          <w:szCs w:val="24"/>
        </w:rPr>
      </w:pPr>
      <w:r w:rsidRPr="00863F99">
        <w:rPr>
          <w:sz w:val="24"/>
          <w:szCs w:val="24"/>
        </w:rPr>
        <w:t xml:space="preserve">Čl. </w:t>
      </w:r>
      <w:r w:rsidR="0096171E">
        <w:rPr>
          <w:sz w:val="24"/>
          <w:szCs w:val="24"/>
        </w:rPr>
        <w:t>II.</w:t>
      </w:r>
    </w:p>
    <w:p w:rsidR="00575A3C" w:rsidRPr="00863F99" w:rsidRDefault="00575A3C" w:rsidP="00575A3C">
      <w:pPr>
        <w:pStyle w:val="Nadpis6"/>
        <w:spacing w:line="240" w:lineRule="auto"/>
        <w:rPr>
          <w:sz w:val="24"/>
          <w:szCs w:val="24"/>
        </w:rPr>
      </w:pPr>
      <w:r w:rsidRPr="00863F99">
        <w:rPr>
          <w:sz w:val="24"/>
          <w:szCs w:val="24"/>
        </w:rPr>
        <w:t>Účinnost</w:t>
      </w:r>
    </w:p>
    <w:p w:rsidR="00575A3C" w:rsidRDefault="00A93263" w:rsidP="00A93263">
      <w:pPr>
        <w:pStyle w:val="Textparagrafu"/>
        <w:ind w:firstLine="0"/>
      </w:pPr>
      <w:r w:rsidRPr="00863F99">
        <w:tab/>
      </w:r>
      <w:r w:rsidR="00575A3C" w:rsidRPr="00863F99">
        <w:t xml:space="preserve">Tato obecně závazná vyhláška obce nabývá účinnosti dnem </w:t>
      </w:r>
      <w:proofErr w:type="gramStart"/>
      <w:r w:rsidR="005E60A0">
        <w:t>1.4.2018</w:t>
      </w:r>
      <w:proofErr w:type="gramEnd"/>
      <w:r w:rsidR="00575A3C" w:rsidRPr="00863F99">
        <w:t>.</w:t>
      </w:r>
    </w:p>
    <w:p w:rsidR="00575A3C" w:rsidRDefault="00575A3C" w:rsidP="00575A3C">
      <w:pPr>
        <w:pStyle w:val="Zkladntext"/>
        <w:rPr>
          <w:iCs/>
        </w:rPr>
      </w:pPr>
    </w:p>
    <w:p w:rsidR="007E51AF" w:rsidRDefault="007E51AF" w:rsidP="00575A3C">
      <w:pPr>
        <w:pStyle w:val="Zkladntext"/>
        <w:rPr>
          <w:iCs/>
        </w:rPr>
      </w:pPr>
    </w:p>
    <w:p w:rsidR="007E51AF" w:rsidRPr="007E51AF" w:rsidRDefault="007E51AF" w:rsidP="00575A3C">
      <w:pPr>
        <w:pStyle w:val="Zkladntext"/>
        <w:rPr>
          <w:iCs/>
        </w:rPr>
      </w:pPr>
      <w:bookmarkStart w:id="0" w:name="_GoBack"/>
      <w:bookmarkEnd w:id="0"/>
    </w:p>
    <w:p w:rsidR="00575A3C" w:rsidRPr="007E51AF" w:rsidRDefault="00575A3C" w:rsidP="00575A3C">
      <w:pPr>
        <w:pStyle w:val="Zkladntext"/>
        <w:rPr>
          <w:iCs/>
        </w:rPr>
      </w:pPr>
    </w:p>
    <w:p w:rsidR="00575A3C" w:rsidRPr="007E51AF" w:rsidRDefault="00575A3C" w:rsidP="00575A3C">
      <w:pPr>
        <w:pStyle w:val="Zkladntext"/>
        <w:rPr>
          <w:iCs/>
        </w:rPr>
      </w:pPr>
    </w:p>
    <w:p w:rsidR="00BB5DEB" w:rsidRPr="007E51AF" w:rsidRDefault="00BB5DEB" w:rsidP="00BB5DEB">
      <w:pPr>
        <w:pStyle w:val="Zkladntext"/>
        <w:tabs>
          <w:tab w:val="left" w:pos="697"/>
          <w:tab w:val="left" w:pos="7020"/>
        </w:tabs>
        <w:rPr>
          <w:iCs/>
        </w:rPr>
      </w:pPr>
      <w:r w:rsidRPr="007E51AF">
        <w:rPr>
          <w:iCs/>
        </w:rPr>
        <w:tab/>
      </w:r>
    </w:p>
    <w:p w:rsidR="00BB5DEB" w:rsidRPr="007E51AF" w:rsidRDefault="00EB5773" w:rsidP="00EB5773">
      <w:pPr>
        <w:pStyle w:val="Zkladntext"/>
        <w:tabs>
          <w:tab w:val="left" w:pos="6120"/>
        </w:tabs>
        <w:jc w:val="center"/>
      </w:pPr>
      <w:r w:rsidRPr="007E51AF">
        <w:t>…………………………</w:t>
      </w:r>
      <w:r w:rsidR="00BB5DEB" w:rsidRPr="007E51AF">
        <w:tab/>
        <w:t>…………………………</w:t>
      </w:r>
    </w:p>
    <w:p w:rsidR="00BB5DEB" w:rsidRDefault="00EB5773" w:rsidP="00EB5773">
      <w:pPr>
        <w:pStyle w:val="Zkladntext"/>
        <w:tabs>
          <w:tab w:val="left" w:pos="180"/>
          <w:tab w:val="left" w:pos="6480"/>
        </w:tabs>
      </w:pPr>
      <w:r w:rsidRPr="007E51AF">
        <w:t xml:space="preserve">        </w:t>
      </w:r>
      <w:r w:rsidR="007E51AF">
        <w:t xml:space="preserve">     Josef Klíma</w:t>
      </w:r>
      <w:r w:rsidRPr="007E51AF">
        <w:t xml:space="preserve"> </w:t>
      </w:r>
      <w:r>
        <w:t xml:space="preserve">   </w:t>
      </w:r>
      <w:r w:rsidR="007E51AF">
        <w:tab/>
        <w:t xml:space="preserve">  Ing. Ladislav Rada</w:t>
      </w:r>
    </w:p>
    <w:p w:rsidR="00BB5DEB" w:rsidRDefault="009D0CFC" w:rsidP="00BB5DEB">
      <w:pPr>
        <w:pStyle w:val="Zkladntext"/>
        <w:tabs>
          <w:tab w:val="left" w:pos="312"/>
          <w:tab w:val="left" w:pos="6974"/>
        </w:tabs>
      </w:pPr>
      <w:r>
        <w:t xml:space="preserve"> </w:t>
      </w:r>
      <w:r>
        <w:tab/>
        <w:t xml:space="preserve"> </w:t>
      </w:r>
      <w:r w:rsidR="00EB5773">
        <w:t xml:space="preserve">          </w:t>
      </w:r>
      <w:r w:rsidR="00BB5DEB">
        <w:t>starost</w:t>
      </w:r>
      <w:r w:rsidR="00EB5773">
        <w:t>a                                                                                       místo</w:t>
      </w:r>
      <w:r w:rsidR="00BB5DEB">
        <w:t>starosta</w:t>
      </w:r>
    </w:p>
    <w:p w:rsidR="00575A3C" w:rsidRDefault="00575A3C" w:rsidP="00575A3C">
      <w:pPr>
        <w:pStyle w:val="Zkladntext"/>
      </w:pPr>
    </w:p>
    <w:p w:rsidR="007E51AF" w:rsidRDefault="007E51AF" w:rsidP="00575A3C">
      <w:pPr>
        <w:pStyle w:val="Zkladntext"/>
      </w:pPr>
    </w:p>
    <w:p w:rsidR="007E51AF" w:rsidRDefault="007E51AF" w:rsidP="00575A3C">
      <w:pPr>
        <w:pStyle w:val="Zkladntext"/>
      </w:pPr>
    </w:p>
    <w:p w:rsidR="007E51AF" w:rsidRDefault="007E51AF" w:rsidP="00575A3C">
      <w:pPr>
        <w:pStyle w:val="Zkladntext"/>
      </w:pPr>
    </w:p>
    <w:p w:rsidR="00575A3C" w:rsidRDefault="00575A3C" w:rsidP="00575A3C">
      <w:pPr>
        <w:pStyle w:val="Zkladntext"/>
      </w:pPr>
      <w:r>
        <w:t>Vyvěšeno na úřední desce dne:</w:t>
      </w:r>
      <w:r w:rsidR="005E60A0">
        <w:t xml:space="preserve"> </w:t>
      </w:r>
      <w:proofErr w:type="gramStart"/>
      <w:r w:rsidR="005E60A0">
        <w:t>16.3.2018</w:t>
      </w:r>
      <w:proofErr w:type="gramEnd"/>
    </w:p>
    <w:p w:rsidR="00575A3C" w:rsidRDefault="00575A3C" w:rsidP="00575A3C">
      <w:pPr>
        <w:pStyle w:val="Zkladntext"/>
      </w:pPr>
    </w:p>
    <w:p w:rsidR="00575A3C" w:rsidRDefault="00575A3C" w:rsidP="00575A3C">
      <w:pPr>
        <w:pStyle w:val="Zkladntext"/>
      </w:pPr>
      <w:r>
        <w:t>Sejmuto z úřední desky dne:</w:t>
      </w:r>
      <w:r w:rsidR="005E60A0">
        <w:t xml:space="preserve"> </w:t>
      </w:r>
      <w:proofErr w:type="gramStart"/>
      <w:r w:rsidR="005E60A0">
        <w:t>1.4.2018</w:t>
      </w:r>
      <w:proofErr w:type="gramEnd"/>
    </w:p>
    <w:p w:rsidR="00D3722D" w:rsidRDefault="00D3722D"/>
    <w:p w:rsidR="00620AA3" w:rsidRDefault="00620AA3"/>
    <w:sectPr w:rsidR="00620A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E65" w:rsidRDefault="004E3E65">
      <w:r>
        <w:separator/>
      </w:r>
    </w:p>
  </w:endnote>
  <w:endnote w:type="continuationSeparator" w:id="0">
    <w:p w:rsidR="004E3E65" w:rsidRDefault="004E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CFC" w:rsidRDefault="009D0CFC" w:rsidP="00A93263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60A0">
      <w:rPr>
        <w:rStyle w:val="slostrnky"/>
        <w:noProof/>
      </w:rPr>
      <w:t>2</w:t>
    </w:r>
    <w:r>
      <w:rPr>
        <w:rStyle w:val="slostrnky"/>
      </w:rPr>
      <w:fldChar w:fldCharType="end"/>
    </w:r>
  </w:p>
  <w:p w:rsidR="009D0CFC" w:rsidRDefault="009D0C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E65" w:rsidRDefault="004E3E65">
      <w:r>
        <w:separator/>
      </w:r>
    </w:p>
  </w:footnote>
  <w:footnote w:type="continuationSeparator" w:id="0">
    <w:p w:rsidR="004E3E65" w:rsidRDefault="004E3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3577"/>
    <w:multiLevelType w:val="hybridMultilevel"/>
    <w:tmpl w:val="8B12A90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261D66"/>
    <w:multiLevelType w:val="multilevel"/>
    <w:tmpl w:val="7FC65AE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620"/>
        </w:tabs>
        <w:ind w:left="1090" w:firstLine="1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06E1183"/>
    <w:multiLevelType w:val="multilevel"/>
    <w:tmpl w:val="7FC65AE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620"/>
        </w:tabs>
        <w:ind w:left="1090" w:firstLine="1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EBA6D6A"/>
    <w:multiLevelType w:val="multilevel"/>
    <w:tmpl w:val="9A2AAE66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A3E0E"/>
    <w:multiLevelType w:val="hybridMultilevel"/>
    <w:tmpl w:val="D772ABC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B50F8B"/>
    <w:multiLevelType w:val="multilevel"/>
    <w:tmpl w:val="3C12E50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23521"/>
    <w:multiLevelType w:val="hybridMultilevel"/>
    <w:tmpl w:val="CE5636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17F77"/>
    <w:multiLevelType w:val="multilevel"/>
    <w:tmpl w:val="EA963DC6"/>
    <w:lvl w:ilvl="0">
      <w:start w:val="1"/>
      <w:numFmt w:val="decimal"/>
      <w:lvlText w:val="(%1)"/>
      <w:lvlJc w:val="left"/>
      <w:pPr>
        <w:tabs>
          <w:tab w:val="num" w:pos="1408"/>
        </w:tabs>
        <w:ind w:left="708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FFC5EE5"/>
    <w:multiLevelType w:val="multilevel"/>
    <w:tmpl w:val="EA963DC6"/>
    <w:lvl w:ilvl="0">
      <w:start w:val="1"/>
      <w:numFmt w:val="decimal"/>
      <w:lvlText w:val="(%1)"/>
      <w:lvlJc w:val="left"/>
      <w:pPr>
        <w:tabs>
          <w:tab w:val="num" w:pos="1408"/>
        </w:tabs>
        <w:ind w:left="708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70530279"/>
    <w:multiLevelType w:val="hybridMultilevel"/>
    <w:tmpl w:val="25E4076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737C68"/>
    <w:multiLevelType w:val="hybridMultilevel"/>
    <w:tmpl w:val="ADC02658"/>
    <w:lvl w:ilvl="0" w:tplc="83FE14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86901C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A781C71"/>
    <w:multiLevelType w:val="multilevel"/>
    <w:tmpl w:val="EA963DC6"/>
    <w:lvl w:ilvl="0">
      <w:start w:val="1"/>
      <w:numFmt w:val="decimal"/>
      <w:lvlText w:val="(%1)"/>
      <w:lvlJc w:val="left"/>
      <w:pPr>
        <w:tabs>
          <w:tab w:val="num" w:pos="1408"/>
        </w:tabs>
        <w:ind w:left="708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AF"/>
    <w:rsid w:val="000F251B"/>
    <w:rsid w:val="00134135"/>
    <w:rsid w:val="0016740B"/>
    <w:rsid w:val="001D0711"/>
    <w:rsid w:val="001D170A"/>
    <w:rsid w:val="001F0932"/>
    <w:rsid w:val="002626EE"/>
    <w:rsid w:val="002A3875"/>
    <w:rsid w:val="00350F8D"/>
    <w:rsid w:val="003A4770"/>
    <w:rsid w:val="003A54EB"/>
    <w:rsid w:val="003B3B99"/>
    <w:rsid w:val="00441D6C"/>
    <w:rsid w:val="004D01DB"/>
    <w:rsid w:val="004E3E65"/>
    <w:rsid w:val="0053433B"/>
    <w:rsid w:val="00562535"/>
    <w:rsid w:val="00575A3C"/>
    <w:rsid w:val="00597204"/>
    <w:rsid w:val="005B401B"/>
    <w:rsid w:val="005E60A0"/>
    <w:rsid w:val="00620AA3"/>
    <w:rsid w:val="00643161"/>
    <w:rsid w:val="006C5633"/>
    <w:rsid w:val="006C666B"/>
    <w:rsid w:val="006D0F3F"/>
    <w:rsid w:val="006D1268"/>
    <w:rsid w:val="00707328"/>
    <w:rsid w:val="00720EA1"/>
    <w:rsid w:val="00751D55"/>
    <w:rsid w:val="007B1A9F"/>
    <w:rsid w:val="007E51AF"/>
    <w:rsid w:val="007F781D"/>
    <w:rsid w:val="00803411"/>
    <w:rsid w:val="00863E87"/>
    <w:rsid w:val="00863F99"/>
    <w:rsid w:val="008D5602"/>
    <w:rsid w:val="008F102E"/>
    <w:rsid w:val="00954387"/>
    <w:rsid w:val="0096171E"/>
    <w:rsid w:val="009D0CFC"/>
    <w:rsid w:val="00A93263"/>
    <w:rsid w:val="00B27617"/>
    <w:rsid w:val="00B31417"/>
    <w:rsid w:val="00B408FD"/>
    <w:rsid w:val="00BB5DEB"/>
    <w:rsid w:val="00BC0F2C"/>
    <w:rsid w:val="00BD4082"/>
    <w:rsid w:val="00BD4E05"/>
    <w:rsid w:val="00BE7D7F"/>
    <w:rsid w:val="00C1590D"/>
    <w:rsid w:val="00CF687E"/>
    <w:rsid w:val="00D018EB"/>
    <w:rsid w:val="00D3722D"/>
    <w:rsid w:val="00D52A38"/>
    <w:rsid w:val="00D954D0"/>
    <w:rsid w:val="00DF1477"/>
    <w:rsid w:val="00DF169E"/>
    <w:rsid w:val="00EB5773"/>
    <w:rsid w:val="00EE4181"/>
    <w:rsid w:val="00F21165"/>
    <w:rsid w:val="00F62B46"/>
    <w:rsid w:val="00F95D1B"/>
    <w:rsid w:val="00FA085A"/>
    <w:rsid w:val="00FB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EB8A740-30E1-490B-93AB-32BD7688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5A3C"/>
    <w:rPr>
      <w:sz w:val="24"/>
      <w:szCs w:val="24"/>
    </w:rPr>
  </w:style>
  <w:style w:type="paragraph" w:styleId="Nadpis1">
    <w:name w:val="heading 1"/>
    <w:basedOn w:val="Normln"/>
    <w:next w:val="Normln"/>
    <w:qFormat/>
    <w:rsid w:val="00575A3C"/>
    <w:pPr>
      <w:keepNext/>
      <w:autoSpaceDE w:val="0"/>
      <w:autoSpaceDN w:val="0"/>
      <w:jc w:val="center"/>
      <w:outlineLvl w:val="0"/>
    </w:pPr>
  </w:style>
  <w:style w:type="paragraph" w:styleId="Nadpis6">
    <w:name w:val="heading 6"/>
    <w:basedOn w:val="Normln"/>
    <w:next w:val="Normln"/>
    <w:qFormat/>
    <w:rsid w:val="00575A3C"/>
    <w:pPr>
      <w:keepNext/>
      <w:spacing w:line="240" w:lineRule="atLeast"/>
      <w:jc w:val="center"/>
      <w:outlineLvl w:val="5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75A3C"/>
    <w:pPr>
      <w:autoSpaceDE w:val="0"/>
      <w:autoSpaceDN w:val="0"/>
      <w:jc w:val="both"/>
    </w:pPr>
  </w:style>
  <w:style w:type="paragraph" w:styleId="Zkladntextodsazen">
    <w:name w:val="Body Text Indent"/>
    <w:basedOn w:val="Normln"/>
    <w:rsid w:val="00575A3C"/>
    <w:pPr>
      <w:spacing w:line="240" w:lineRule="atLeast"/>
    </w:pPr>
    <w:rPr>
      <w:sz w:val="22"/>
      <w:szCs w:val="22"/>
    </w:rPr>
  </w:style>
  <w:style w:type="paragraph" w:styleId="Textpoznpodarou">
    <w:name w:val="footnote text"/>
    <w:basedOn w:val="Normln"/>
    <w:semiHidden/>
    <w:rsid w:val="00575A3C"/>
    <w:pPr>
      <w:autoSpaceDE w:val="0"/>
      <w:autoSpaceDN w:val="0"/>
    </w:pPr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575A3C"/>
    <w:rPr>
      <w:vertAlign w:val="superscript"/>
    </w:rPr>
  </w:style>
  <w:style w:type="paragraph" w:customStyle="1" w:styleId="Textparagrafu">
    <w:name w:val="Text paragrafu"/>
    <w:basedOn w:val="Normln"/>
    <w:rsid w:val="00575A3C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rsid w:val="00575A3C"/>
    <w:pPr>
      <w:autoSpaceDE w:val="0"/>
      <w:autoSpaceDN w:val="0"/>
      <w:spacing w:before="120" w:after="0"/>
      <w:outlineLvl w:val="9"/>
    </w:pPr>
    <w:rPr>
      <w:rFonts w:ascii="Times New Roman" w:hAnsi="Times New Roman" w:cs="Times New Roman"/>
      <w:kern w:val="0"/>
      <w:sz w:val="24"/>
      <w:szCs w:val="24"/>
    </w:rPr>
  </w:style>
  <w:style w:type="paragraph" w:styleId="Zkladntextodsazen3">
    <w:name w:val="Body Text Indent 3"/>
    <w:basedOn w:val="Normln"/>
    <w:rsid w:val="00575A3C"/>
    <w:pPr>
      <w:tabs>
        <w:tab w:val="left" w:pos="1134"/>
      </w:tabs>
      <w:autoSpaceDE w:val="0"/>
      <w:autoSpaceDN w:val="0"/>
      <w:spacing w:before="120"/>
      <w:ind w:right="72" w:firstLine="708"/>
      <w:jc w:val="both"/>
    </w:pPr>
  </w:style>
  <w:style w:type="paragraph" w:styleId="Zhlav">
    <w:name w:val="header"/>
    <w:basedOn w:val="Normln"/>
    <w:rsid w:val="00575A3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3">
    <w:name w:val="Body Text 3"/>
    <w:basedOn w:val="Normln"/>
    <w:rsid w:val="00575A3C"/>
    <w:pPr>
      <w:spacing w:line="240" w:lineRule="atLeast"/>
      <w:jc w:val="both"/>
    </w:pPr>
    <w:rPr>
      <w:sz w:val="22"/>
      <w:szCs w:val="22"/>
    </w:rPr>
  </w:style>
  <w:style w:type="paragraph" w:customStyle="1" w:styleId="NormlnIMP">
    <w:name w:val="Normální_IMP"/>
    <w:basedOn w:val="Normln"/>
    <w:rsid w:val="00575A3C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styleId="Nzev">
    <w:name w:val="Title"/>
    <w:basedOn w:val="Normln"/>
    <w:qFormat/>
    <w:rsid w:val="00575A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rsid w:val="009543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93263"/>
  </w:style>
  <w:style w:type="paragraph" w:styleId="Podtitul">
    <w:name w:val="Subtitle"/>
    <w:basedOn w:val="Normln"/>
    <w:qFormat/>
    <w:rsid w:val="00DF1477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Textbubliny">
    <w:name w:val="Balloon Text"/>
    <w:basedOn w:val="Normln"/>
    <w:link w:val="TextbublinyChar"/>
    <w:semiHidden/>
    <w:unhideWhenUsed/>
    <w:rsid w:val="005E6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E6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omI\Documents\&#352;rom\&#353;rom\dokumenty\&#353;ablony%20vlastn&#237;\ODK%20&#353;ablony\zm&#283;nov&#225;%20v&#237;ce%20&#269;l&#225;nk&#36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změnová více článků</Template>
  <TotalTime>2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……</vt:lpstr>
    </vt:vector>
  </TitlesOfParts>
  <Company>Jihomoravský kraj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……</dc:title>
  <dc:creator>Šrom Ivo</dc:creator>
  <cp:lastModifiedBy>ucetni</cp:lastModifiedBy>
  <cp:revision>5</cp:revision>
  <cp:lastPrinted>2018-03-19T08:33:00Z</cp:lastPrinted>
  <dcterms:created xsi:type="dcterms:W3CDTF">2018-02-26T08:30:00Z</dcterms:created>
  <dcterms:modified xsi:type="dcterms:W3CDTF">2018-03-19T08:34:00Z</dcterms:modified>
</cp:coreProperties>
</file>